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490" w:type="dxa"/>
        <w:jc w:val="center"/>
        <w:tblCellMar>
          <w:top w:w="11" w:type="dxa"/>
          <w:left w:w="57" w:type="dxa"/>
          <w:bottom w:w="11" w:type="dxa"/>
          <w:right w:w="57" w:type="dxa"/>
        </w:tblCellMar>
        <w:tblLook w:val="04A0" w:firstRow="1" w:lastRow="0" w:firstColumn="1" w:lastColumn="0" w:noHBand="0" w:noVBand="1"/>
      </w:tblPr>
      <w:tblGrid>
        <w:gridCol w:w="1559"/>
        <w:gridCol w:w="142"/>
        <w:gridCol w:w="2830"/>
        <w:gridCol w:w="851"/>
        <w:gridCol w:w="5108"/>
      </w:tblGrid>
      <w:tr w:rsidR="000439C6" w:rsidRPr="009932E3" w:rsidTr="00AC1CA4">
        <w:trPr>
          <w:trHeight w:val="1601"/>
          <w:jc w:val="center"/>
        </w:trPr>
        <w:tc>
          <w:tcPr>
            <w:tcW w:w="4531" w:type="dxa"/>
            <w:gridSpan w:val="3"/>
            <w:shd w:val="clear" w:color="auto" w:fill="auto"/>
            <w:vAlign w:val="center"/>
          </w:tcPr>
          <w:p w:rsidR="000439C6" w:rsidRDefault="00566868" w:rsidP="00AC1CA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NOM Prénom</w:t>
            </w:r>
          </w:p>
          <w:p w:rsidR="00AC1CA4" w:rsidRDefault="00AC1CA4" w:rsidP="00AC1CA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Raison sociale</w:t>
            </w:r>
          </w:p>
          <w:p w:rsidR="00D63D49" w:rsidRPr="009932E3" w:rsidRDefault="00566868" w:rsidP="00AC1CA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Coordonnées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439C6" w:rsidRPr="009932E3" w:rsidRDefault="000439C6" w:rsidP="00D077B6">
            <w:pPr>
              <w:ind w:right="491" w:firstLine="0"/>
              <w:rPr>
                <w:rFonts w:cs="Arial"/>
                <w:szCs w:val="22"/>
              </w:rPr>
            </w:pPr>
          </w:p>
        </w:tc>
        <w:tc>
          <w:tcPr>
            <w:tcW w:w="5108" w:type="dxa"/>
            <w:shd w:val="clear" w:color="auto" w:fill="auto"/>
          </w:tcPr>
          <w:p w:rsidR="001B4A2C" w:rsidRDefault="00566868" w:rsidP="00F95D12">
            <w:pPr>
              <w:pStyle w:val="BlocEn-tte"/>
            </w:pPr>
            <w:r>
              <w:t xml:space="preserve">A </w:t>
            </w:r>
            <w:r w:rsidRPr="00B66B2A">
              <w:rPr>
                <w:highlight w:val="yellow"/>
              </w:rPr>
              <w:t>__________</w:t>
            </w:r>
            <w:r>
              <w:t>, le _________</w:t>
            </w:r>
            <w:bookmarkStart w:id="0" w:name="_GoBack"/>
            <w:bookmarkEnd w:id="0"/>
            <w:r>
              <w:t>_______</w:t>
            </w:r>
          </w:p>
          <w:p w:rsidR="00566868" w:rsidRPr="00D63D49" w:rsidRDefault="00566868" w:rsidP="00F95D12">
            <w:pPr>
              <w:pStyle w:val="BlocEn-tte"/>
            </w:pPr>
          </w:p>
          <w:p w:rsidR="00566868" w:rsidRDefault="00566868" w:rsidP="00566868">
            <w:pPr>
              <w:pStyle w:val="Adresse"/>
              <w:ind w:right="87"/>
              <w:rPr>
                <w:sz w:val="22"/>
              </w:rPr>
            </w:pPr>
            <w:r>
              <w:rPr>
                <w:sz w:val="22"/>
              </w:rPr>
              <w:t>A l’</w:t>
            </w:r>
            <w:r w:rsidR="00CB10FC">
              <w:rPr>
                <w:sz w:val="22"/>
              </w:rPr>
              <w:t>at</w:t>
            </w:r>
            <w:r>
              <w:rPr>
                <w:sz w:val="22"/>
              </w:rPr>
              <w:t>tention de M. DELFORGE Alban</w:t>
            </w:r>
          </w:p>
          <w:p w:rsidR="00427188" w:rsidRPr="00566868" w:rsidRDefault="00566868" w:rsidP="00566868">
            <w:pPr>
              <w:pStyle w:val="Adresse"/>
              <w:ind w:right="87"/>
              <w:rPr>
                <w:sz w:val="22"/>
              </w:rPr>
            </w:pPr>
            <w:r>
              <w:rPr>
                <w:sz w:val="22"/>
              </w:rPr>
              <w:t>Président du GAL du Pays Chaunois</w:t>
            </w:r>
          </w:p>
        </w:tc>
      </w:tr>
      <w:tr w:rsidR="00D63D49" w:rsidRPr="009932E3" w:rsidTr="00D077B6">
        <w:trPr>
          <w:trHeight w:val="283"/>
          <w:jc w:val="center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D63D49" w:rsidRPr="00F95D12" w:rsidRDefault="00D63D49" w:rsidP="00F95D12">
            <w:pPr>
              <w:pStyle w:val="BlocEn-tte"/>
              <w:rPr>
                <w:b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D63D49" w:rsidRPr="00087CEE" w:rsidRDefault="00D63D49" w:rsidP="00F95D12">
            <w:pPr>
              <w:pStyle w:val="BlocEn-tte"/>
            </w:pPr>
          </w:p>
        </w:tc>
        <w:tc>
          <w:tcPr>
            <w:tcW w:w="851" w:type="dxa"/>
            <w:vMerge/>
            <w:shd w:val="clear" w:color="auto" w:fill="auto"/>
          </w:tcPr>
          <w:p w:rsidR="00D63D49" w:rsidRPr="009932E3" w:rsidRDefault="00D63D49" w:rsidP="009932E3">
            <w:pPr>
              <w:ind w:firstLine="0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5108" w:type="dxa"/>
            <w:vMerge w:val="restart"/>
            <w:shd w:val="clear" w:color="auto" w:fill="auto"/>
          </w:tcPr>
          <w:p w:rsidR="00566868" w:rsidRDefault="00566868" w:rsidP="00FF7B0F">
            <w:pPr>
              <w:pStyle w:val="Adresse"/>
              <w:ind w:right="87"/>
              <w:rPr>
                <w:szCs w:val="28"/>
              </w:rPr>
            </w:pPr>
            <w:r w:rsidRPr="00566868">
              <w:rPr>
                <w:szCs w:val="28"/>
              </w:rPr>
              <w:t>Syndicat Mixte du Pays Chaunois</w:t>
            </w:r>
          </w:p>
          <w:p w:rsidR="00D852D9" w:rsidRPr="00566868" w:rsidRDefault="00D852D9" w:rsidP="00FF7B0F">
            <w:pPr>
              <w:pStyle w:val="Adresse"/>
              <w:ind w:right="87"/>
              <w:rPr>
                <w:szCs w:val="28"/>
              </w:rPr>
            </w:pPr>
            <w:r>
              <w:rPr>
                <w:szCs w:val="28"/>
              </w:rPr>
              <w:t>Groupe d’Action Locale LEADER</w:t>
            </w:r>
          </w:p>
          <w:p w:rsidR="00566868" w:rsidRPr="00566868" w:rsidRDefault="00566868" w:rsidP="00FF7B0F">
            <w:pPr>
              <w:pStyle w:val="Adresse"/>
              <w:ind w:right="87"/>
              <w:rPr>
                <w:szCs w:val="28"/>
              </w:rPr>
            </w:pPr>
            <w:r w:rsidRPr="00566868">
              <w:rPr>
                <w:szCs w:val="28"/>
              </w:rPr>
              <w:t>57, boulevard Gambetta – BP40070</w:t>
            </w:r>
          </w:p>
          <w:p w:rsidR="00566868" w:rsidRPr="00620014" w:rsidRDefault="00566868" w:rsidP="00FF7B0F">
            <w:pPr>
              <w:pStyle w:val="Adresse"/>
              <w:ind w:right="87"/>
              <w:rPr>
                <w:sz w:val="22"/>
              </w:rPr>
            </w:pPr>
            <w:r w:rsidRPr="00566868">
              <w:rPr>
                <w:szCs w:val="28"/>
              </w:rPr>
              <w:t>02301 CHAUNY CEDEX</w:t>
            </w:r>
          </w:p>
        </w:tc>
      </w:tr>
      <w:tr w:rsidR="00D63D49" w:rsidRPr="009932E3" w:rsidTr="00D077B6">
        <w:trPr>
          <w:trHeight w:val="283"/>
          <w:jc w:val="center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D63D49" w:rsidRPr="00F95D12" w:rsidRDefault="00D63D49" w:rsidP="00F95D12">
            <w:pPr>
              <w:pStyle w:val="BlocEn-tte"/>
              <w:rPr>
                <w:b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D63D49" w:rsidRPr="00087CEE" w:rsidRDefault="00D63D49" w:rsidP="00F95D12">
            <w:pPr>
              <w:pStyle w:val="BlocEn-tte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63D49" w:rsidRPr="009932E3" w:rsidRDefault="00D63D49" w:rsidP="008D49BA">
            <w:pPr>
              <w:rPr>
                <w:rFonts w:cs="Arial"/>
                <w:szCs w:val="22"/>
              </w:rPr>
            </w:pPr>
          </w:p>
        </w:tc>
        <w:tc>
          <w:tcPr>
            <w:tcW w:w="5108" w:type="dxa"/>
            <w:vMerge/>
            <w:shd w:val="clear" w:color="auto" w:fill="auto"/>
          </w:tcPr>
          <w:p w:rsidR="00D63D49" w:rsidRPr="009932E3" w:rsidRDefault="00D63D49" w:rsidP="008D49BA">
            <w:pPr>
              <w:rPr>
                <w:rFonts w:cs="Arial"/>
                <w:szCs w:val="22"/>
              </w:rPr>
            </w:pPr>
          </w:p>
        </w:tc>
      </w:tr>
      <w:tr w:rsidR="00D63D49" w:rsidRPr="009932E3" w:rsidTr="00D077B6">
        <w:trPr>
          <w:trHeight w:val="283"/>
          <w:jc w:val="center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D63D49" w:rsidRPr="00F95D12" w:rsidRDefault="00D63D49" w:rsidP="00F95D12">
            <w:pPr>
              <w:pStyle w:val="BlocEn-tte"/>
              <w:rPr>
                <w:b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D63D49" w:rsidRPr="00087CEE" w:rsidRDefault="00D63D49" w:rsidP="00F95D12">
            <w:pPr>
              <w:pStyle w:val="BlocEn-tte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63D49" w:rsidRPr="009932E3" w:rsidRDefault="00D63D49" w:rsidP="009932E3">
            <w:pPr>
              <w:ind w:firstLine="0"/>
              <w:rPr>
                <w:rFonts w:cs="Arial"/>
                <w:szCs w:val="22"/>
              </w:rPr>
            </w:pPr>
          </w:p>
        </w:tc>
        <w:tc>
          <w:tcPr>
            <w:tcW w:w="5108" w:type="dxa"/>
            <w:vMerge/>
            <w:shd w:val="clear" w:color="auto" w:fill="auto"/>
          </w:tcPr>
          <w:p w:rsidR="00D63D49" w:rsidRPr="009932E3" w:rsidRDefault="00D63D49" w:rsidP="009932E3">
            <w:pPr>
              <w:ind w:firstLine="0"/>
              <w:rPr>
                <w:rFonts w:cs="Arial"/>
                <w:szCs w:val="22"/>
              </w:rPr>
            </w:pPr>
          </w:p>
        </w:tc>
      </w:tr>
      <w:tr w:rsidR="00D63D49" w:rsidRPr="009932E3" w:rsidTr="00D077B6">
        <w:trPr>
          <w:trHeight w:val="283"/>
          <w:jc w:val="center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D63D49" w:rsidRPr="00F95D12" w:rsidRDefault="00D63D49" w:rsidP="00F95D12">
            <w:pPr>
              <w:pStyle w:val="BlocEn-tte"/>
              <w:rPr>
                <w:b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D63D49" w:rsidRPr="00087CEE" w:rsidRDefault="00D63D49" w:rsidP="00F95D12">
            <w:pPr>
              <w:pStyle w:val="BlocEn-tte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63D49" w:rsidRPr="009932E3" w:rsidRDefault="00D63D49" w:rsidP="009932E3">
            <w:pPr>
              <w:ind w:firstLine="0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5108" w:type="dxa"/>
            <w:vMerge/>
            <w:shd w:val="clear" w:color="auto" w:fill="auto"/>
          </w:tcPr>
          <w:p w:rsidR="00D63D49" w:rsidRPr="009932E3" w:rsidRDefault="00D63D49" w:rsidP="009932E3">
            <w:pPr>
              <w:ind w:firstLine="0"/>
              <w:rPr>
                <w:rFonts w:cs="Arial"/>
                <w:b/>
                <w:bCs/>
                <w:szCs w:val="22"/>
              </w:rPr>
            </w:pPr>
          </w:p>
        </w:tc>
      </w:tr>
      <w:tr w:rsidR="00087CEE" w:rsidRPr="004D3488" w:rsidTr="00D077B6">
        <w:trPr>
          <w:trHeight w:val="567"/>
          <w:jc w:val="center"/>
        </w:trPr>
        <w:tc>
          <w:tcPr>
            <w:tcW w:w="4531" w:type="dxa"/>
            <w:gridSpan w:val="3"/>
            <w:shd w:val="clear" w:color="auto" w:fill="auto"/>
            <w:vAlign w:val="center"/>
          </w:tcPr>
          <w:p w:rsidR="00087CEE" w:rsidRPr="004D3488" w:rsidRDefault="00087CEE" w:rsidP="009932E3">
            <w:pPr>
              <w:ind w:firstLine="0"/>
              <w:jc w:val="left"/>
              <w:rPr>
                <w:rFonts w:cs="Arial"/>
                <w:sz w:val="1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87CEE" w:rsidRPr="004D3488" w:rsidRDefault="00087CEE" w:rsidP="009932E3">
            <w:pPr>
              <w:ind w:firstLine="0"/>
              <w:rPr>
                <w:rFonts w:cs="Arial"/>
                <w:b/>
                <w:bCs/>
                <w:sz w:val="12"/>
                <w:szCs w:val="22"/>
              </w:rPr>
            </w:pPr>
          </w:p>
        </w:tc>
        <w:tc>
          <w:tcPr>
            <w:tcW w:w="5108" w:type="dxa"/>
            <w:vMerge/>
            <w:shd w:val="clear" w:color="auto" w:fill="auto"/>
          </w:tcPr>
          <w:p w:rsidR="00087CEE" w:rsidRPr="004D3488" w:rsidRDefault="00087CEE" w:rsidP="009932E3">
            <w:pPr>
              <w:ind w:firstLine="0"/>
              <w:rPr>
                <w:rFonts w:cs="Arial"/>
                <w:b/>
                <w:bCs/>
                <w:sz w:val="12"/>
                <w:szCs w:val="22"/>
              </w:rPr>
            </w:pPr>
          </w:p>
        </w:tc>
      </w:tr>
      <w:tr w:rsidR="008B0F78" w:rsidRPr="009932E3" w:rsidTr="00D077B6">
        <w:trPr>
          <w:trHeight w:val="170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8B0F78" w:rsidRPr="00F95D12" w:rsidRDefault="008B0F78" w:rsidP="00B66B2A">
            <w:pPr>
              <w:pStyle w:val="BlocEn-tte"/>
              <w:ind w:right="82"/>
              <w:rPr>
                <w:b/>
                <w:color w:val="7F7F7F" w:themeColor="text1" w:themeTint="80"/>
              </w:rPr>
            </w:pPr>
            <w:r w:rsidRPr="00F95D12">
              <w:rPr>
                <w:b/>
              </w:rPr>
              <w:t>Objet :</w:t>
            </w:r>
            <w:r w:rsidRPr="00F95D12">
              <w:rPr>
                <w:b/>
                <w:color w:val="7F7F7F" w:themeColor="text1" w:themeTint="80"/>
              </w:rPr>
              <w:t xml:space="preserve"> </w:t>
            </w:r>
          </w:p>
        </w:tc>
        <w:tc>
          <w:tcPr>
            <w:tcW w:w="8931" w:type="dxa"/>
            <w:gridSpan w:val="4"/>
            <w:shd w:val="clear" w:color="auto" w:fill="auto"/>
            <w:vAlign w:val="center"/>
          </w:tcPr>
          <w:p w:rsidR="008B0F78" w:rsidRPr="006C6C40" w:rsidRDefault="00566868" w:rsidP="00566868">
            <w:pPr>
              <w:pStyle w:val="BlocEn-tte"/>
              <w:jc w:val="left"/>
              <w:rPr>
                <w:bCs/>
              </w:rPr>
            </w:pPr>
            <w:r>
              <w:rPr>
                <w:bCs/>
              </w:rPr>
              <w:t>Demande de subvention au titre du Programme LEADER 2014-2020</w:t>
            </w:r>
          </w:p>
        </w:tc>
      </w:tr>
      <w:tr w:rsidR="00B66B2A" w:rsidRPr="009932E3" w:rsidTr="00D077B6">
        <w:trPr>
          <w:trHeight w:val="170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B66B2A" w:rsidRPr="00F95D12" w:rsidRDefault="00B66B2A" w:rsidP="00B66B2A">
            <w:pPr>
              <w:pStyle w:val="BlocEn-tte"/>
              <w:ind w:right="82"/>
              <w:rPr>
                <w:b/>
              </w:rPr>
            </w:pPr>
            <w:r w:rsidRPr="00B66B2A">
              <w:rPr>
                <w:b/>
                <w:sz w:val="20"/>
              </w:rPr>
              <w:t>Pièce jointe :</w:t>
            </w:r>
          </w:p>
        </w:tc>
        <w:tc>
          <w:tcPr>
            <w:tcW w:w="8931" w:type="dxa"/>
            <w:gridSpan w:val="4"/>
            <w:shd w:val="clear" w:color="auto" w:fill="auto"/>
            <w:vAlign w:val="center"/>
          </w:tcPr>
          <w:p w:rsidR="00B66B2A" w:rsidRPr="00B66B2A" w:rsidRDefault="00B66B2A" w:rsidP="00566868">
            <w:pPr>
              <w:pStyle w:val="BlocEn-tte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Formulaire de demande préalable de subvention LEADER</w:t>
            </w:r>
          </w:p>
        </w:tc>
      </w:tr>
    </w:tbl>
    <w:p w:rsidR="00264E87" w:rsidRDefault="00264E87" w:rsidP="00D50335">
      <w:pPr>
        <w:rPr>
          <w:rFonts w:cs="Arial"/>
        </w:rPr>
      </w:pPr>
    </w:p>
    <w:p w:rsidR="00B66B2A" w:rsidRDefault="00B66B2A" w:rsidP="006C6C40"/>
    <w:p w:rsidR="006C6C40" w:rsidRDefault="00566868" w:rsidP="006C6C40">
      <w:r>
        <w:t>Monsieur le Président,</w:t>
      </w:r>
    </w:p>
    <w:p w:rsidR="00566868" w:rsidRDefault="00566868" w:rsidP="006C6C40"/>
    <w:p w:rsidR="00566868" w:rsidRDefault="00566868" w:rsidP="006C6C40">
      <w:r w:rsidRPr="00566868">
        <w:rPr>
          <w:highlight w:val="yellow"/>
        </w:rPr>
        <w:t>Description rapide de la structure, du contexte et du projet.</w:t>
      </w:r>
    </w:p>
    <w:p w:rsidR="00566868" w:rsidRDefault="00566868" w:rsidP="006C6C40"/>
    <w:p w:rsidR="00566868" w:rsidRDefault="00566868" w:rsidP="006C6C40">
      <w:r>
        <w:t xml:space="preserve">Le coût total de ce projet s’élève à </w:t>
      </w:r>
      <w:proofErr w:type="gramStart"/>
      <w:r w:rsidRPr="00566868">
        <w:rPr>
          <w:highlight w:val="yellow"/>
        </w:rPr>
        <w:t>X.XXX,XX</w:t>
      </w:r>
      <w:proofErr w:type="gramEnd"/>
      <w:r>
        <w:t xml:space="preserve"> euros.</w:t>
      </w:r>
    </w:p>
    <w:p w:rsidR="0084395C" w:rsidRDefault="0084395C" w:rsidP="006C6C40"/>
    <w:p w:rsidR="00566868" w:rsidRDefault="00566868" w:rsidP="006C6C40">
      <w:r>
        <w:t>Afin de pouvoir réaliser ce projet</w:t>
      </w:r>
      <w:r w:rsidR="00AC1CA4">
        <w:t xml:space="preserve"> et parce qu’il s’inscrit dans la stratégie du Groupe d’Action Locale du Pays Chaunois,</w:t>
      </w:r>
      <w:r>
        <w:t xml:space="preserve"> </w:t>
      </w:r>
      <w:r w:rsidR="00AC1CA4">
        <w:t>nous avons l’honneur</w:t>
      </w:r>
      <w:r>
        <w:t xml:space="preserve"> de solliciter une </w:t>
      </w:r>
      <w:r w:rsidR="00AC1CA4">
        <w:t xml:space="preserve">aide financière </w:t>
      </w:r>
      <w:r>
        <w:t xml:space="preserve">de </w:t>
      </w:r>
      <w:proofErr w:type="gramStart"/>
      <w:r w:rsidRPr="00566868">
        <w:rPr>
          <w:highlight w:val="yellow"/>
        </w:rPr>
        <w:t>X.XXX,XX</w:t>
      </w:r>
      <w:proofErr w:type="gramEnd"/>
      <w:r>
        <w:t xml:space="preserve"> euros, au titre du programme LEADER 2014-2020 du Groupe d’Action Locale du Pays Chaunois.</w:t>
      </w:r>
    </w:p>
    <w:p w:rsidR="00566868" w:rsidRDefault="00566868" w:rsidP="006C6C40"/>
    <w:p w:rsidR="00566868" w:rsidRDefault="00566868" w:rsidP="006C6C40">
      <w:r>
        <w:t>Je vous prie d’agréer, Monsieur le Président, l’expression de mes sentiments les plus distingués.</w:t>
      </w:r>
    </w:p>
    <w:p w:rsidR="0084395C" w:rsidRDefault="0084395C" w:rsidP="006C6C40"/>
    <w:p w:rsidR="0084395C" w:rsidRPr="006C6C40" w:rsidRDefault="0084395C" w:rsidP="006C6C40"/>
    <w:p w:rsidR="006C6C40" w:rsidRDefault="006C6C40" w:rsidP="004F2D93">
      <w:pPr>
        <w:spacing w:after="240"/>
        <w:ind w:left="5670"/>
        <w:rPr>
          <w:rFonts w:cs="Arial"/>
          <w:szCs w:val="22"/>
        </w:rPr>
      </w:pPr>
    </w:p>
    <w:p w:rsidR="004F2D93" w:rsidRDefault="00AC1CA4" w:rsidP="004F2D93">
      <w:pPr>
        <w:spacing w:after="240"/>
        <w:ind w:left="5670"/>
        <w:rPr>
          <w:rFonts w:cs="Arial"/>
          <w:szCs w:val="22"/>
        </w:rPr>
      </w:pPr>
      <w:r>
        <w:rPr>
          <w:rFonts w:cs="Arial"/>
          <w:szCs w:val="22"/>
        </w:rPr>
        <w:t>Fonction</w:t>
      </w:r>
      <w:r w:rsidR="004F2D93">
        <w:rPr>
          <w:rFonts w:cs="Arial"/>
          <w:szCs w:val="22"/>
        </w:rPr>
        <w:t>,</w:t>
      </w:r>
    </w:p>
    <w:p w:rsidR="004F2D93" w:rsidRDefault="00AC1CA4" w:rsidP="004F2D93">
      <w:pPr>
        <w:ind w:left="5670"/>
        <w:rPr>
          <w:rFonts w:ascii="Amaranth" w:hAnsi="Amaranth" w:cs="Arial"/>
          <w:szCs w:val="22"/>
        </w:rPr>
      </w:pPr>
      <w:r>
        <w:rPr>
          <w:rFonts w:ascii="Amaranth" w:hAnsi="Amaranth" w:cs="Arial"/>
          <w:szCs w:val="22"/>
        </w:rPr>
        <w:t>Nom et Prénom</w:t>
      </w:r>
    </w:p>
    <w:p w:rsidR="00AC1CA4" w:rsidRPr="00087CEE" w:rsidRDefault="00AC1CA4" w:rsidP="004F2D93">
      <w:pPr>
        <w:ind w:left="5670"/>
        <w:rPr>
          <w:rFonts w:ascii="Amaranth" w:hAnsi="Amaranth" w:cs="Arial"/>
          <w:bCs/>
          <w:szCs w:val="22"/>
        </w:rPr>
      </w:pPr>
      <w:r>
        <w:rPr>
          <w:rFonts w:ascii="Amaranth" w:hAnsi="Amaranth" w:cs="Arial"/>
          <w:bCs/>
          <w:szCs w:val="22"/>
        </w:rPr>
        <w:t>Signature</w:t>
      </w:r>
    </w:p>
    <w:sectPr w:rsidR="00AC1CA4" w:rsidRPr="00087CEE" w:rsidSect="00462391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  <w:numRestart w:val="eachPage"/>
      </w:footnotePr>
      <w:endnotePr>
        <w:numFmt w:val="decimal"/>
      </w:endnotePr>
      <w:pgSz w:w="11905" w:h="16837"/>
      <w:pgMar w:top="851" w:right="1304" w:bottom="1588" w:left="1304" w:header="851" w:footer="141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614" w:rsidRDefault="00973614">
      <w:r>
        <w:separator/>
      </w:r>
    </w:p>
  </w:endnote>
  <w:endnote w:type="continuationSeparator" w:id="0">
    <w:p w:rsidR="00973614" w:rsidRDefault="0097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 Cond Light">
    <w:panose1 w:val="020B0306020202020204"/>
    <w:charset w:val="00"/>
    <w:family w:val="swiss"/>
    <w:pitch w:val="variable"/>
    <w:sig w:usb0="2000028F" w:usb1="00000002" w:usb2="00000000" w:usb3="00000000" w:csb0="0000019F" w:csb1="00000000"/>
  </w:font>
  <w:font w:name="Amaranth">
    <w:panose1 w:val="02000503050000020004"/>
    <w:charset w:val="00"/>
    <w:family w:val="modern"/>
    <w:notTrueType/>
    <w:pitch w:val="variable"/>
    <w:sig w:usb0="80000027" w:usb1="00000043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223" w:rsidRPr="008D49BA" w:rsidRDefault="00836223" w:rsidP="001B4A2C">
    <w:pPr>
      <w:pStyle w:val="Pieddepage"/>
      <w:ind w:firstLine="0"/>
      <w:rPr>
        <w:bCs/>
        <w:sz w:val="14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1F8" w:rsidRDefault="00DD7D1D" w:rsidP="00DD7D1D">
    <w:pPr>
      <w:pStyle w:val="Pieddepage"/>
      <w:tabs>
        <w:tab w:val="clear" w:pos="4688"/>
        <w:tab w:val="clear" w:pos="9376"/>
        <w:tab w:val="left" w:pos="768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614" w:rsidRDefault="00973614">
      <w:r>
        <w:separator/>
      </w:r>
    </w:p>
  </w:footnote>
  <w:footnote w:type="continuationSeparator" w:id="0">
    <w:p w:rsidR="00973614" w:rsidRDefault="00973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E57" w:rsidRDefault="00794E57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-828040</wp:posOffset>
          </wp:positionH>
          <wp:positionV relativeFrom="margin">
            <wp:posOffset>-797086</wp:posOffset>
          </wp:positionV>
          <wp:extent cx="7560000" cy="10690798"/>
          <wp:effectExtent l="0" t="0" r="3175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ond Communiqué de Presse VERS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0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8DF" w:rsidRPr="00427188" w:rsidRDefault="00BB68DF" w:rsidP="00BB68DF">
    <w:pPr>
      <w:ind w:left="5245" w:firstLine="0"/>
      <w:rPr>
        <w:rFonts w:cs="Arial"/>
        <w:sz w:val="2"/>
        <w:szCs w:val="22"/>
      </w:rPr>
    </w:pPr>
  </w:p>
  <w:p w:rsidR="00836223" w:rsidRPr="00BB68DF" w:rsidRDefault="00836223" w:rsidP="00BB68DF">
    <w:pPr>
      <w:ind w:left="5245" w:firstLine="0"/>
      <w:rPr>
        <w:rFonts w:cs="Arial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73C2"/>
    <w:multiLevelType w:val="hybridMultilevel"/>
    <w:tmpl w:val="53E6F2D6"/>
    <w:lvl w:ilvl="0" w:tplc="040C000F">
      <w:start w:val="1"/>
      <w:numFmt w:val="decimal"/>
      <w:lvlText w:val="%1."/>
      <w:lvlJc w:val="left"/>
      <w:pPr>
        <w:ind w:left="890" w:hanging="360"/>
      </w:pPr>
    </w:lvl>
    <w:lvl w:ilvl="1" w:tplc="040C0019" w:tentative="1">
      <w:start w:val="1"/>
      <w:numFmt w:val="lowerLetter"/>
      <w:lvlText w:val="%2."/>
      <w:lvlJc w:val="left"/>
      <w:pPr>
        <w:ind w:left="1610" w:hanging="360"/>
      </w:pPr>
    </w:lvl>
    <w:lvl w:ilvl="2" w:tplc="040C001B" w:tentative="1">
      <w:start w:val="1"/>
      <w:numFmt w:val="lowerRoman"/>
      <w:lvlText w:val="%3."/>
      <w:lvlJc w:val="right"/>
      <w:pPr>
        <w:ind w:left="2330" w:hanging="180"/>
      </w:pPr>
    </w:lvl>
    <w:lvl w:ilvl="3" w:tplc="040C000F" w:tentative="1">
      <w:start w:val="1"/>
      <w:numFmt w:val="decimal"/>
      <w:lvlText w:val="%4."/>
      <w:lvlJc w:val="left"/>
      <w:pPr>
        <w:ind w:left="3050" w:hanging="360"/>
      </w:pPr>
    </w:lvl>
    <w:lvl w:ilvl="4" w:tplc="040C0019" w:tentative="1">
      <w:start w:val="1"/>
      <w:numFmt w:val="lowerLetter"/>
      <w:lvlText w:val="%5."/>
      <w:lvlJc w:val="left"/>
      <w:pPr>
        <w:ind w:left="3770" w:hanging="360"/>
      </w:pPr>
    </w:lvl>
    <w:lvl w:ilvl="5" w:tplc="040C001B" w:tentative="1">
      <w:start w:val="1"/>
      <w:numFmt w:val="lowerRoman"/>
      <w:lvlText w:val="%6."/>
      <w:lvlJc w:val="right"/>
      <w:pPr>
        <w:ind w:left="4490" w:hanging="180"/>
      </w:pPr>
    </w:lvl>
    <w:lvl w:ilvl="6" w:tplc="040C000F" w:tentative="1">
      <w:start w:val="1"/>
      <w:numFmt w:val="decimal"/>
      <w:lvlText w:val="%7."/>
      <w:lvlJc w:val="left"/>
      <w:pPr>
        <w:ind w:left="5210" w:hanging="360"/>
      </w:pPr>
    </w:lvl>
    <w:lvl w:ilvl="7" w:tplc="040C0019" w:tentative="1">
      <w:start w:val="1"/>
      <w:numFmt w:val="lowerLetter"/>
      <w:lvlText w:val="%8."/>
      <w:lvlJc w:val="left"/>
      <w:pPr>
        <w:ind w:left="5930" w:hanging="360"/>
      </w:pPr>
    </w:lvl>
    <w:lvl w:ilvl="8" w:tplc="040C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 w15:restartNumberingAfterBreak="0">
    <w:nsid w:val="0FCB241C"/>
    <w:multiLevelType w:val="hybridMultilevel"/>
    <w:tmpl w:val="F196B61E"/>
    <w:lvl w:ilvl="0" w:tplc="F746CB80">
      <w:start w:val="1"/>
      <w:numFmt w:val="bullet"/>
      <w:lvlText w:val="&gt;"/>
      <w:lvlJc w:val="left"/>
      <w:pPr>
        <w:ind w:left="890" w:hanging="360"/>
      </w:pPr>
      <w:rPr>
        <w:rFonts w:ascii="Courier New" w:hAnsi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40CD41BB"/>
    <w:multiLevelType w:val="hybridMultilevel"/>
    <w:tmpl w:val="EB027410"/>
    <w:lvl w:ilvl="0" w:tplc="260E4A1A">
      <w:start w:val="1"/>
      <w:numFmt w:val="bullet"/>
      <w:lvlText w:val="&gt;"/>
      <w:lvlJc w:val="left"/>
      <w:pPr>
        <w:ind w:left="890" w:hanging="360"/>
      </w:pPr>
      <w:rPr>
        <w:rFonts w:ascii="Courier New" w:hAnsi="Courier New" w:hint="default"/>
        <w:color w:val="auto"/>
        <w:sz w:val="13"/>
      </w:rPr>
    </w:lvl>
    <w:lvl w:ilvl="1" w:tplc="04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6C1B0E32"/>
    <w:multiLevelType w:val="hybridMultilevel"/>
    <w:tmpl w:val="0B16A254"/>
    <w:lvl w:ilvl="0" w:tplc="17BA86FC">
      <w:start w:val="1"/>
      <w:numFmt w:val="decimal"/>
      <w:lvlText w:val="%1."/>
      <w:lvlJc w:val="left"/>
      <w:pPr>
        <w:ind w:left="890" w:hanging="360"/>
      </w:pPr>
      <w:rPr>
        <w:rFonts w:hint="default"/>
        <w:b w:val="0"/>
        <w:i w:val="0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610" w:hanging="360"/>
      </w:pPr>
    </w:lvl>
    <w:lvl w:ilvl="2" w:tplc="040C001B" w:tentative="1">
      <w:start w:val="1"/>
      <w:numFmt w:val="lowerRoman"/>
      <w:lvlText w:val="%3."/>
      <w:lvlJc w:val="right"/>
      <w:pPr>
        <w:ind w:left="2330" w:hanging="180"/>
      </w:pPr>
    </w:lvl>
    <w:lvl w:ilvl="3" w:tplc="040C000F" w:tentative="1">
      <w:start w:val="1"/>
      <w:numFmt w:val="decimal"/>
      <w:lvlText w:val="%4."/>
      <w:lvlJc w:val="left"/>
      <w:pPr>
        <w:ind w:left="3050" w:hanging="360"/>
      </w:pPr>
    </w:lvl>
    <w:lvl w:ilvl="4" w:tplc="040C0019" w:tentative="1">
      <w:start w:val="1"/>
      <w:numFmt w:val="lowerLetter"/>
      <w:lvlText w:val="%5."/>
      <w:lvlJc w:val="left"/>
      <w:pPr>
        <w:ind w:left="3770" w:hanging="360"/>
      </w:pPr>
    </w:lvl>
    <w:lvl w:ilvl="5" w:tplc="040C001B" w:tentative="1">
      <w:start w:val="1"/>
      <w:numFmt w:val="lowerRoman"/>
      <w:lvlText w:val="%6."/>
      <w:lvlJc w:val="right"/>
      <w:pPr>
        <w:ind w:left="4490" w:hanging="180"/>
      </w:pPr>
    </w:lvl>
    <w:lvl w:ilvl="6" w:tplc="040C000F" w:tentative="1">
      <w:start w:val="1"/>
      <w:numFmt w:val="decimal"/>
      <w:lvlText w:val="%7."/>
      <w:lvlJc w:val="left"/>
      <w:pPr>
        <w:ind w:left="5210" w:hanging="360"/>
      </w:pPr>
    </w:lvl>
    <w:lvl w:ilvl="7" w:tplc="040C0019" w:tentative="1">
      <w:start w:val="1"/>
      <w:numFmt w:val="lowerLetter"/>
      <w:lvlText w:val="%8."/>
      <w:lvlJc w:val="left"/>
      <w:pPr>
        <w:ind w:left="5930" w:hanging="360"/>
      </w:pPr>
    </w:lvl>
    <w:lvl w:ilvl="8" w:tplc="040C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 w15:restartNumberingAfterBreak="0">
    <w:nsid w:val="704B3681"/>
    <w:multiLevelType w:val="hybridMultilevel"/>
    <w:tmpl w:val="46A0FC50"/>
    <w:lvl w:ilvl="0" w:tplc="986CD1B8">
      <w:start w:val="1"/>
      <w:numFmt w:val="bullet"/>
      <w:lvlText w:val="-"/>
      <w:lvlJc w:val="left"/>
      <w:pPr>
        <w:ind w:left="890" w:hanging="360"/>
      </w:pPr>
      <w:rPr>
        <w:rFonts w:ascii="Courier New" w:hAnsi="Courier New" w:hint="default"/>
        <w:color w:val="auto"/>
        <w:sz w:val="13"/>
      </w:rPr>
    </w:lvl>
    <w:lvl w:ilvl="1" w:tplc="04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7334510E"/>
    <w:multiLevelType w:val="hybridMultilevel"/>
    <w:tmpl w:val="C980D7D6"/>
    <w:lvl w:ilvl="0" w:tplc="3888007A">
      <w:numFmt w:val="bullet"/>
      <w:lvlText w:val=""/>
      <w:lvlJc w:val="left"/>
      <w:pPr>
        <w:ind w:left="710" w:hanging="540"/>
      </w:pPr>
      <w:rPr>
        <w:rFonts w:ascii="Wingdings" w:eastAsia="Arial Unicode MS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6" w15:restartNumberingAfterBreak="0">
    <w:nsid w:val="78A11CDD"/>
    <w:multiLevelType w:val="hybridMultilevel"/>
    <w:tmpl w:val="F1CE2FE6"/>
    <w:lvl w:ilvl="0" w:tplc="040C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7CC5749E"/>
    <w:multiLevelType w:val="hybridMultilevel"/>
    <w:tmpl w:val="28862B14"/>
    <w:lvl w:ilvl="0" w:tplc="05D89BB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entury Gothic" w:hAnsi="Century Gothic" w:hint="default"/>
        <w:b/>
        <w:color w:val="4472C4"/>
        <w:sz w:val="24"/>
      </w:rPr>
    </w:lvl>
    <w:lvl w:ilvl="1" w:tplc="040C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7CCB5AA8"/>
    <w:multiLevelType w:val="hybridMultilevel"/>
    <w:tmpl w:val="53D6D2A6"/>
    <w:lvl w:ilvl="0" w:tplc="05D89BB0">
      <w:start w:val="1"/>
      <w:numFmt w:val="decimal"/>
      <w:lvlText w:val="%1."/>
      <w:lvlJc w:val="left"/>
      <w:pPr>
        <w:ind w:left="890" w:hanging="360"/>
      </w:pPr>
      <w:rPr>
        <w:rFonts w:ascii="Century Gothic" w:hAnsi="Century Gothic" w:hint="default"/>
        <w:b/>
        <w:color w:val="4472C4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610" w:hanging="360"/>
      </w:pPr>
    </w:lvl>
    <w:lvl w:ilvl="2" w:tplc="040C001B" w:tentative="1">
      <w:start w:val="1"/>
      <w:numFmt w:val="lowerRoman"/>
      <w:lvlText w:val="%3."/>
      <w:lvlJc w:val="right"/>
      <w:pPr>
        <w:ind w:left="2330" w:hanging="180"/>
      </w:pPr>
    </w:lvl>
    <w:lvl w:ilvl="3" w:tplc="040C000F" w:tentative="1">
      <w:start w:val="1"/>
      <w:numFmt w:val="decimal"/>
      <w:lvlText w:val="%4."/>
      <w:lvlJc w:val="left"/>
      <w:pPr>
        <w:ind w:left="3050" w:hanging="360"/>
      </w:pPr>
    </w:lvl>
    <w:lvl w:ilvl="4" w:tplc="040C0019" w:tentative="1">
      <w:start w:val="1"/>
      <w:numFmt w:val="lowerLetter"/>
      <w:lvlText w:val="%5."/>
      <w:lvlJc w:val="left"/>
      <w:pPr>
        <w:ind w:left="3770" w:hanging="360"/>
      </w:pPr>
    </w:lvl>
    <w:lvl w:ilvl="5" w:tplc="040C001B" w:tentative="1">
      <w:start w:val="1"/>
      <w:numFmt w:val="lowerRoman"/>
      <w:lvlText w:val="%6."/>
      <w:lvlJc w:val="right"/>
      <w:pPr>
        <w:ind w:left="4490" w:hanging="180"/>
      </w:pPr>
    </w:lvl>
    <w:lvl w:ilvl="6" w:tplc="040C000F" w:tentative="1">
      <w:start w:val="1"/>
      <w:numFmt w:val="decimal"/>
      <w:lvlText w:val="%7."/>
      <w:lvlJc w:val="left"/>
      <w:pPr>
        <w:ind w:left="5210" w:hanging="360"/>
      </w:pPr>
    </w:lvl>
    <w:lvl w:ilvl="7" w:tplc="040C0019" w:tentative="1">
      <w:start w:val="1"/>
      <w:numFmt w:val="lowerLetter"/>
      <w:lvlText w:val="%8."/>
      <w:lvlJc w:val="left"/>
      <w:pPr>
        <w:ind w:left="5930" w:hanging="360"/>
      </w:pPr>
    </w:lvl>
    <w:lvl w:ilvl="8" w:tplc="040C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868"/>
    <w:rsid w:val="000054CA"/>
    <w:rsid w:val="00006A1B"/>
    <w:rsid w:val="00007403"/>
    <w:rsid w:val="00010D13"/>
    <w:rsid w:val="00017907"/>
    <w:rsid w:val="000439C6"/>
    <w:rsid w:val="00082335"/>
    <w:rsid w:val="00082346"/>
    <w:rsid w:val="000832CA"/>
    <w:rsid w:val="00087CEE"/>
    <w:rsid w:val="000A7487"/>
    <w:rsid w:val="000C1AA1"/>
    <w:rsid w:val="00100490"/>
    <w:rsid w:val="00110AB3"/>
    <w:rsid w:val="00130D77"/>
    <w:rsid w:val="001505F8"/>
    <w:rsid w:val="00161AF5"/>
    <w:rsid w:val="0017729B"/>
    <w:rsid w:val="00183973"/>
    <w:rsid w:val="00193909"/>
    <w:rsid w:val="00194326"/>
    <w:rsid w:val="001B2614"/>
    <w:rsid w:val="001B44C4"/>
    <w:rsid w:val="001B4A2C"/>
    <w:rsid w:val="001D76B6"/>
    <w:rsid w:val="001F0E1B"/>
    <w:rsid w:val="002005DF"/>
    <w:rsid w:val="002043E1"/>
    <w:rsid w:val="00221429"/>
    <w:rsid w:val="00240190"/>
    <w:rsid w:val="00250DB3"/>
    <w:rsid w:val="00261213"/>
    <w:rsid w:val="00264E87"/>
    <w:rsid w:val="00270432"/>
    <w:rsid w:val="002711F8"/>
    <w:rsid w:val="0029053A"/>
    <w:rsid w:val="002A009F"/>
    <w:rsid w:val="002A4488"/>
    <w:rsid w:val="002C049D"/>
    <w:rsid w:val="002F5CAE"/>
    <w:rsid w:val="003154FA"/>
    <w:rsid w:val="00327A4C"/>
    <w:rsid w:val="0034106A"/>
    <w:rsid w:val="00366242"/>
    <w:rsid w:val="00381453"/>
    <w:rsid w:val="0038314C"/>
    <w:rsid w:val="00397328"/>
    <w:rsid w:val="003A4114"/>
    <w:rsid w:val="003A5390"/>
    <w:rsid w:val="003A589A"/>
    <w:rsid w:val="003C0B0C"/>
    <w:rsid w:val="003C4591"/>
    <w:rsid w:val="003C4BEB"/>
    <w:rsid w:val="003E5149"/>
    <w:rsid w:val="003F2BD0"/>
    <w:rsid w:val="004011D5"/>
    <w:rsid w:val="004011F9"/>
    <w:rsid w:val="0041311C"/>
    <w:rsid w:val="0041430A"/>
    <w:rsid w:val="00427188"/>
    <w:rsid w:val="004453A7"/>
    <w:rsid w:val="004578FE"/>
    <w:rsid w:val="00457A39"/>
    <w:rsid w:val="00462391"/>
    <w:rsid w:val="0047463F"/>
    <w:rsid w:val="00497366"/>
    <w:rsid w:val="004A23F2"/>
    <w:rsid w:val="004D3488"/>
    <w:rsid w:val="004E6DD2"/>
    <w:rsid w:val="004F2D93"/>
    <w:rsid w:val="00501A48"/>
    <w:rsid w:val="0050561D"/>
    <w:rsid w:val="00545369"/>
    <w:rsid w:val="00562024"/>
    <w:rsid w:val="00566868"/>
    <w:rsid w:val="0059611C"/>
    <w:rsid w:val="005A602F"/>
    <w:rsid w:val="005C66CC"/>
    <w:rsid w:val="005D3987"/>
    <w:rsid w:val="00612A1C"/>
    <w:rsid w:val="00620014"/>
    <w:rsid w:val="0062178E"/>
    <w:rsid w:val="006314F9"/>
    <w:rsid w:val="00631E01"/>
    <w:rsid w:val="00646EBC"/>
    <w:rsid w:val="00660A74"/>
    <w:rsid w:val="006655D6"/>
    <w:rsid w:val="00675D3B"/>
    <w:rsid w:val="006A5ECD"/>
    <w:rsid w:val="006B742E"/>
    <w:rsid w:val="006C2D91"/>
    <w:rsid w:val="006C6C40"/>
    <w:rsid w:val="006D12BB"/>
    <w:rsid w:val="006D247F"/>
    <w:rsid w:val="006D4D18"/>
    <w:rsid w:val="006F4AB6"/>
    <w:rsid w:val="007018DE"/>
    <w:rsid w:val="0071394B"/>
    <w:rsid w:val="007205D2"/>
    <w:rsid w:val="0072256C"/>
    <w:rsid w:val="007302A9"/>
    <w:rsid w:val="00731984"/>
    <w:rsid w:val="00751823"/>
    <w:rsid w:val="00771427"/>
    <w:rsid w:val="0077143A"/>
    <w:rsid w:val="00786B82"/>
    <w:rsid w:val="00794E57"/>
    <w:rsid w:val="00795BB0"/>
    <w:rsid w:val="007B48CA"/>
    <w:rsid w:val="007B59C2"/>
    <w:rsid w:val="007C4530"/>
    <w:rsid w:val="007D07F9"/>
    <w:rsid w:val="007D5087"/>
    <w:rsid w:val="007D5CFF"/>
    <w:rsid w:val="007E2C59"/>
    <w:rsid w:val="007E405E"/>
    <w:rsid w:val="007E7622"/>
    <w:rsid w:val="007F7EAF"/>
    <w:rsid w:val="00807655"/>
    <w:rsid w:val="00813760"/>
    <w:rsid w:val="00824111"/>
    <w:rsid w:val="00836223"/>
    <w:rsid w:val="00836F60"/>
    <w:rsid w:val="00841184"/>
    <w:rsid w:val="00841C63"/>
    <w:rsid w:val="0084395C"/>
    <w:rsid w:val="0084671B"/>
    <w:rsid w:val="0086363B"/>
    <w:rsid w:val="008715BE"/>
    <w:rsid w:val="008942B7"/>
    <w:rsid w:val="008B0AA0"/>
    <w:rsid w:val="008B0F78"/>
    <w:rsid w:val="008B3A05"/>
    <w:rsid w:val="008D49BA"/>
    <w:rsid w:val="008D74E3"/>
    <w:rsid w:val="008E7A61"/>
    <w:rsid w:val="00900DAD"/>
    <w:rsid w:val="0090216C"/>
    <w:rsid w:val="00904132"/>
    <w:rsid w:val="009044CE"/>
    <w:rsid w:val="0090763B"/>
    <w:rsid w:val="009171EE"/>
    <w:rsid w:val="00921879"/>
    <w:rsid w:val="00924A51"/>
    <w:rsid w:val="0093058B"/>
    <w:rsid w:val="00961748"/>
    <w:rsid w:val="00973614"/>
    <w:rsid w:val="009766A7"/>
    <w:rsid w:val="009846BE"/>
    <w:rsid w:val="009932E3"/>
    <w:rsid w:val="009A56F7"/>
    <w:rsid w:val="009D6B28"/>
    <w:rsid w:val="009F5963"/>
    <w:rsid w:val="00A14A19"/>
    <w:rsid w:val="00A3681C"/>
    <w:rsid w:val="00A47D50"/>
    <w:rsid w:val="00A71729"/>
    <w:rsid w:val="00A73A91"/>
    <w:rsid w:val="00A81262"/>
    <w:rsid w:val="00AA5855"/>
    <w:rsid w:val="00AB23E3"/>
    <w:rsid w:val="00AB46E0"/>
    <w:rsid w:val="00AC1CA4"/>
    <w:rsid w:val="00AD3C9E"/>
    <w:rsid w:val="00AE07F7"/>
    <w:rsid w:val="00AE4620"/>
    <w:rsid w:val="00AE73DA"/>
    <w:rsid w:val="00B00561"/>
    <w:rsid w:val="00B044B3"/>
    <w:rsid w:val="00B43D9F"/>
    <w:rsid w:val="00B517F8"/>
    <w:rsid w:val="00B5273E"/>
    <w:rsid w:val="00B66B2A"/>
    <w:rsid w:val="00B76F49"/>
    <w:rsid w:val="00B80EF8"/>
    <w:rsid w:val="00B94191"/>
    <w:rsid w:val="00B95AE1"/>
    <w:rsid w:val="00BA1E2E"/>
    <w:rsid w:val="00BA3705"/>
    <w:rsid w:val="00BB68DF"/>
    <w:rsid w:val="00BC68DD"/>
    <w:rsid w:val="00BD40F5"/>
    <w:rsid w:val="00BE6CC6"/>
    <w:rsid w:val="00BF6755"/>
    <w:rsid w:val="00C5518F"/>
    <w:rsid w:val="00C63940"/>
    <w:rsid w:val="00C8394D"/>
    <w:rsid w:val="00C93F4A"/>
    <w:rsid w:val="00CB10FC"/>
    <w:rsid w:val="00CB2602"/>
    <w:rsid w:val="00CB292B"/>
    <w:rsid w:val="00CB5762"/>
    <w:rsid w:val="00CC3F8C"/>
    <w:rsid w:val="00CE0A09"/>
    <w:rsid w:val="00CE6E1A"/>
    <w:rsid w:val="00D077B6"/>
    <w:rsid w:val="00D126FC"/>
    <w:rsid w:val="00D243BC"/>
    <w:rsid w:val="00D50335"/>
    <w:rsid w:val="00D62847"/>
    <w:rsid w:val="00D63D49"/>
    <w:rsid w:val="00D65340"/>
    <w:rsid w:val="00D72C37"/>
    <w:rsid w:val="00D7395B"/>
    <w:rsid w:val="00D852D9"/>
    <w:rsid w:val="00D91BF8"/>
    <w:rsid w:val="00DD2652"/>
    <w:rsid w:val="00DD62B6"/>
    <w:rsid w:val="00DD7D1D"/>
    <w:rsid w:val="00DE5CA2"/>
    <w:rsid w:val="00DF5854"/>
    <w:rsid w:val="00E03420"/>
    <w:rsid w:val="00E07758"/>
    <w:rsid w:val="00E07A41"/>
    <w:rsid w:val="00E27A05"/>
    <w:rsid w:val="00E307E4"/>
    <w:rsid w:val="00E35A11"/>
    <w:rsid w:val="00E37135"/>
    <w:rsid w:val="00E40972"/>
    <w:rsid w:val="00E732D9"/>
    <w:rsid w:val="00E80291"/>
    <w:rsid w:val="00E84CA8"/>
    <w:rsid w:val="00EB2598"/>
    <w:rsid w:val="00EC4D13"/>
    <w:rsid w:val="00EC51F2"/>
    <w:rsid w:val="00F25EBA"/>
    <w:rsid w:val="00F445D1"/>
    <w:rsid w:val="00F80E1B"/>
    <w:rsid w:val="00F83895"/>
    <w:rsid w:val="00F95D12"/>
    <w:rsid w:val="00FB2227"/>
    <w:rsid w:val="00FC5BA2"/>
    <w:rsid w:val="00FD05DB"/>
    <w:rsid w:val="00FD2A00"/>
    <w:rsid w:val="00FD714D"/>
    <w:rsid w:val="00FF0A2E"/>
    <w:rsid w:val="00FF5512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784BF"/>
  <w15:chartTrackingRefBased/>
  <w15:docId w15:val="{EA8BAA8E-269B-4825-969D-5F2681BC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6B2A"/>
    <w:pPr>
      <w:widowControl w:val="0"/>
      <w:suppressAutoHyphens/>
      <w:spacing w:before="60" w:after="60" w:line="276" w:lineRule="auto"/>
      <w:ind w:firstLine="170"/>
      <w:jc w:val="both"/>
    </w:pPr>
    <w:rPr>
      <w:rFonts w:asciiTheme="majorHAnsi" w:eastAsia="Arial Unicode MS" w:hAnsiTheme="majorHAnsi"/>
      <w:color w:val="303030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D49BA"/>
    <w:pPr>
      <w:keepNext/>
      <w:spacing w:after="480" w:line="240" w:lineRule="auto"/>
      <w:jc w:val="center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itre3">
    <w:name w:val="heading 3"/>
    <w:basedOn w:val="Titre10"/>
    <w:next w:val="Corpsdetexte"/>
    <w:qFormat/>
    <w:pPr>
      <w:outlineLvl w:val="2"/>
    </w:pPr>
    <w:rPr>
      <w:rFonts w:ascii="Times New Roman" w:eastAsia="Arial Unicode MS" w:hAnsi="Times New Roman"/>
      <w:b/>
      <w:bCs/>
    </w:rPr>
  </w:style>
  <w:style w:type="paragraph" w:styleId="Titre5">
    <w:name w:val="heading 5"/>
    <w:basedOn w:val="Titre10"/>
    <w:next w:val="Corpsdetexte"/>
    <w:qFormat/>
    <w:pPr>
      <w:outlineLvl w:val="4"/>
    </w:pPr>
    <w:rPr>
      <w:rFonts w:ascii="Times New Roman" w:eastAsia="Arial Unicode MS" w:hAnsi="Times New Roman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denotedebasdepage">
    <w:name w:val="Caractère de note de bas de page"/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character" w:customStyle="1" w:styleId="Caractredenotedefin">
    <w:name w:val="Caractère de note de fin"/>
  </w:style>
  <w:style w:type="character" w:styleId="Lienhypertexte">
    <w:name w:val="Hyperlink"/>
    <w:semiHidden/>
    <w:rPr>
      <w:color w:val="000080"/>
      <w:u w:val="single"/>
    </w:rPr>
  </w:style>
  <w:style w:type="paragraph" w:styleId="Corpsdetexte">
    <w:name w:val="Body Text"/>
    <w:basedOn w:val="Normal"/>
    <w:semiHidden/>
    <w:pPr>
      <w:spacing w:after="120"/>
    </w:pPr>
  </w:style>
  <w:style w:type="paragraph" w:customStyle="1" w:styleId="Titre10">
    <w:name w:val="Titre1"/>
    <w:basedOn w:val="Normal"/>
    <w:next w:val="Corpsdetexte"/>
    <w:pPr>
      <w:keepNext/>
      <w:spacing w:before="240" w:after="283"/>
    </w:pPr>
    <w:rPr>
      <w:rFonts w:ascii="Arial" w:eastAsia="MS Mincho" w:hAnsi="Arial" w:cs="Tahoma"/>
      <w:sz w:val="28"/>
      <w:szCs w:val="28"/>
    </w:rPr>
  </w:style>
  <w:style w:type="paragraph" w:styleId="Liste">
    <w:name w:val="List"/>
    <w:basedOn w:val="Corpsdetexte"/>
    <w:semiHidden/>
    <w:rPr>
      <w:rFonts w:cs="Tahoma"/>
    </w:rPr>
  </w:style>
  <w:style w:type="paragraph" w:styleId="Pieddepage">
    <w:name w:val="footer"/>
    <w:basedOn w:val="Normal"/>
    <w:link w:val="PieddepageCar"/>
    <w:uiPriority w:val="99"/>
    <w:pPr>
      <w:suppressLineNumbers/>
      <w:tabs>
        <w:tab w:val="center" w:pos="4688"/>
        <w:tab w:val="right" w:pos="9376"/>
      </w:tabs>
    </w:p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M2">
    <w:name w:val="toc 2"/>
    <w:basedOn w:val="Normal"/>
    <w:next w:val="Normal"/>
    <w:autoRedefine/>
    <w:semiHidden/>
    <w:rsid w:val="00A71729"/>
    <w:pPr>
      <w:widowControl/>
      <w:suppressAutoHyphens w:val="0"/>
      <w:ind w:left="200"/>
    </w:pPr>
    <w:rPr>
      <w:rFonts w:ascii="Verdana" w:eastAsia="Times New Roman" w:hAnsi="Verdana"/>
    </w:rPr>
  </w:style>
  <w:style w:type="paragraph" w:styleId="En-tte">
    <w:name w:val="header"/>
    <w:basedOn w:val="Normal"/>
    <w:link w:val="En-tteCar"/>
    <w:uiPriority w:val="99"/>
    <w:unhideWhenUsed/>
    <w:rsid w:val="007D07F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D07F9"/>
    <w:rPr>
      <w:rFonts w:eastAsia="Arial Unicode MS"/>
      <w:sz w:val="24"/>
      <w:szCs w:val="24"/>
    </w:rPr>
  </w:style>
  <w:style w:type="character" w:customStyle="1" w:styleId="PieddepageCar">
    <w:name w:val="Pied de page Car"/>
    <w:link w:val="Pieddepage"/>
    <w:uiPriority w:val="99"/>
    <w:rsid w:val="007D07F9"/>
    <w:rPr>
      <w:rFonts w:eastAsia="Arial Unicode MS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5BB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95BB0"/>
    <w:rPr>
      <w:rFonts w:ascii="Segoe UI" w:eastAsia="Arial Unicode MS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D6B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semiHidden/>
    <w:rsid w:val="009D6B28"/>
    <w:pPr>
      <w:widowControl/>
      <w:suppressAutoHyphens w:val="0"/>
    </w:pPr>
    <w:rPr>
      <w:rFonts w:ascii="Arial" w:eastAsia="Times New Roman" w:hAnsi="Arial"/>
      <w:szCs w:val="20"/>
    </w:rPr>
  </w:style>
  <w:style w:type="character" w:customStyle="1" w:styleId="CommentaireCar">
    <w:name w:val="Commentaire Car"/>
    <w:link w:val="Commentaire"/>
    <w:semiHidden/>
    <w:rsid w:val="009D6B28"/>
    <w:rPr>
      <w:rFonts w:ascii="Arial" w:hAnsi="Arial"/>
    </w:rPr>
  </w:style>
  <w:style w:type="character" w:styleId="Mention">
    <w:name w:val="Mention"/>
    <w:uiPriority w:val="99"/>
    <w:semiHidden/>
    <w:unhideWhenUsed/>
    <w:rsid w:val="00C93F4A"/>
    <w:rPr>
      <w:color w:val="2B579A"/>
      <w:shd w:val="clear" w:color="auto" w:fill="E6E6E6"/>
    </w:rPr>
  </w:style>
  <w:style w:type="character" w:customStyle="1" w:styleId="Titre1Car">
    <w:name w:val="Titre 1 Car"/>
    <w:link w:val="Titre1"/>
    <w:uiPriority w:val="9"/>
    <w:rsid w:val="008D49BA"/>
    <w:rPr>
      <w:rFonts w:ascii="Century Gothic" w:eastAsia="Times New Roman" w:hAnsi="Century Gothic" w:cs="Times New Roman"/>
      <w:b/>
      <w:bCs/>
      <w:kern w:val="32"/>
      <w:sz w:val="32"/>
      <w:szCs w:val="32"/>
    </w:rPr>
  </w:style>
  <w:style w:type="character" w:styleId="Mentionnonrsolue">
    <w:name w:val="Unresolved Mention"/>
    <w:uiPriority w:val="99"/>
    <w:semiHidden/>
    <w:unhideWhenUsed/>
    <w:rsid w:val="00836F60"/>
    <w:rPr>
      <w:color w:val="808080"/>
      <w:shd w:val="clear" w:color="auto" w:fill="E6E6E6"/>
    </w:rPr>
  </w:style>
  <w:style w:type="paragraph" w:customStyle="1" w:styleId="Adresse">
    <w:name w:val="Adresse"/>
    <w:basedOn w:val="Normal"/>
    <w:link w:val="AdresseCar"/>
    <w:qFormat/>
    <w:rsid w:val="007E2C59"/>
    <w:pPr>
      <w:spacing w:before="120" w:line="240" w:lineRule="auto"/>
      <w:ind w:right="885" w:firstLine="0"/>
      <w:contextualSpacing/>
      <w:jc w:val="left"/>
    </w:pPr>
    <w:rPr>
      <w:rFonts w:cs="Arial"/>
      <w:sz w:val="28"/>
      <w:szCs w:val="22"/>
    </w:rPr>
  </w:style>
  <w:style w:type="paragraph" w:customStyle="1" w:styleId="BlocEn-tte">
    <w:name w:val="Bloc En-tête"/>
    <w:basedOn w:val="Normal"/>
    <w:link w:val="BlocEn-tteCar"/>
    <w:qFormat/>
    <w:rsid w:val="00F95D12"/>
    <w:pPr>
      <w:spacing w:before="0" w:after="0"/>
      <w:ind w:right="227" w:firstLine="0"/>
      <w:jc w:val="right"/>
    </w:pPr>
    <w:rPr>
      <w:rFonts w:cs="Arial"/>
      <w:szCs w:val="20"/>
    </w:rPr>
  </w:style>
  <w:style w:type="character" w:customStyle="1" w:styleId="AdresseCar">
    <w:name w:val="Adresse Car"/>
    <w:basedOn w:val="Policepardfaut"/>
    <w:link w:val="Adresse"/>
    <w:rsid w:val="007E2C59"/>
    <w:rPr>
      <w:rFonts w:ascii="Arial Nova Cond Light" w:eastAsia="Arial Unicode MS" w:hAnsi="Arial Nova Cond Light" w:cs="Arial"/>
      <w:color w:val="303030"/>
      <w:sz w:val="28"/>
      <w:szCs w:val="22"/>
    </w:rPr>
  </w:style>
  <w:style w:type="character" w:customStyle="1" w:styleId="BlocEn-tteCar">
    <w:name w:val="Bloc En-tête Car"/>
    <w:basedOn w:val="Policepardfaut"/>
    <w:link w:val="BlocEn-tte"/>
    <w:rsid w:val="00F95D12"/>
    <w:rPr>
      <w:rFonts w:ascii="Arial Nova Cond Light" w:eastAsia="Arial Unicode MS" w:hAnsi="Arial Nova Cond Light" w:cs="Arial"/>
      <w:color w:val="303030"/>
      <w:sz w:val="22"/>
    </w:rPr>
  </w:style>
  <w:style w:type="paragraph" w:styleId="Paragraphedeliste">
    <w:name w:val="List Paragraph"/>
    <w:basedOn w:val="Normal"/>
    <w:uiPriority w:val="34"/>
    <w:qFormat/>
    <w:rsid w:val="0056686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852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2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2017\00.%20MODELES%20DE%20DOCUMENTS\Mod&#232;le%20Courrier%20SMP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35FA2-DB42-45EA-8356-D6455E35B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Courrier SMPC</Template>
  <TotalTime>30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CCCT</Company>
  <LinksUpToDate>false</LinksUpToDate>
  <CharactersWithSpaces>978</CharactersWithSpaces>
  <SharedDoc>false</SharedDoc>
  <HLinks>
    <vt:vector size="6" baseType="variant">
      <vt:variant>
        <vt:i4>3276891</vt:i4>
      </vt:variant>
      <vt:variant>
        <vt:i4>3</vt:i4>
      </vt:variant>
      <vt:variant>
        <vt:i4>0</vt:i4>
      </vt:variant>
      <vt:variant>
        <vt:i4>5</vt:i4>
      </vt:variant>
      <vt:variant>
        <vt:lpwstr>mailto:y.hedou@payschaunois.fr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Hedou</dc:creator>
  <cp:keywords/>
  <cp:lastModifiedBy>Yannick Hedou</cp:lastModifiedBy>
  <cp:revision>5</cp:revision>
  <cp:lastPrinted>2017-11-13T08:59:00Z</cp:lastPrinted>
  <dcterms:created xsi:type="dcterms:W3CDTF">2017-11-14T15:44:00Z</dcterms:created>
  <dcterms:modified xsi:type="dcterms:W3CDTF">2018-02-27T14:14:00Z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960199591</vt:i4>
  </property>
</Properties>
</file>